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6" w:rsidRDefault="00E53516" w:rsidP="00A9089B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www.ign.org.pl/files/content/2042/logo%20ja%C5%84ski.jpg" style="position:absolute;margin-left:377.65pt;margin-top:-10.1pt;width:79.65pt;height:95.2pt;z-index:-251658240;visibility:visible" wrapcoords="-204 0 -204 21430 21600 21430 21600 0 -204 0">
            <v:imagedata r:id="rId5" o:title=""/>
            <w10:wrap type="tight"/>
          </v:shape>
        </w:pict>
      </w:r>
      <w:r w:rsidRPr="00A9089B">
        <w:rPr>
          <w:rFonts w:ascii="Tahoma" w:hAnsi="Tahoma" w:cs="Tahoma"/>
          <w:color w:val="4D4D4D"/>
          <w:kern w:val="24"/>
        </w:rPr>
        <w:t>OGÓLNOPOLSKA KONFERENCJA NAUKOWA</w:t>
      </w:r>
      <w:r>
        <w:rPr>
          <w:rFonts w:ascii="Tahoma" w:hAnsi="Tahoma" w:cs="Tahoma"/>
          <w:color w:val="4D4D4D"/>
          <w:kern w:val="24"/>
        </w:rPr>
        <w:t xml:space="preserve">              </w:t>
      </w:r>
    </w:p>
    <w:p w:rsidR="00E53516" w:rsidRDefault="00E53516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006600"/>
          <w:kern w:val="24"/>
        </w:rPr>
        <w:t xml:space="preserve">REWITALIZACJA I KULTURA PRZESTRZENI </w:t>
      </w:r>
      <w:r w:rsidRPr="00A9089B">
        <w:rPr>
          <w:rFonts w:ascii="Tahoma" w:hAnsi="Tahoma" w:cs="Tahoma"/>
          <w:b/>
          <w:bCs/>
          <w:color w:val="006600"/>
          <w:kern w:val="24"/>
        </w:rPr>
        <w:br/>
        <w:t>W ROZWOJU LOKALNYM</w:t>
      </w:r>
    </w:p>
    <w:p w:rsidR="00E53516" w:rsidRDefault="00E53516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3366CC"/>
          <w:kern w:val="24"/>
        </w:rPr>
        <w:t>Szkoła Wyższa im. Bogdana Jańskiego</w:t>
      </w:r>
    </w:p>
    <w:p w:rsidR="00E53516" w:rsidRDefault="00E53516" w:rsidP="00A9089B">
      <w:pPr>
        <w:pStyle w:val="NormalWeb"/>
        <w:spacing w:before="0" w:beforeAutospacing="0" w:after="0" w:afterAutospacing="0"/>
        <w:textAlignment w:val="baseline"/>
      </w:pPr>
      <w:r w:rsidRPr="00A9089B">
        <w:rPr>
          <w:rFonts w:ascii="Tahoma" w:hAnsi="Tahoma" w:cs="Tahoma"/>
          <w:b/>
          <w:bCs/>
          <w:color w:val="4D4D4D"/>
          <w:kern w:val="24"/>
        </w:rPr>
        <w:t>15 listopada 2013r. Warszawa</w:t>
      </w:r>
    </w:p>
    <w:p w:rsidR="00E53516" w:rsidRDefault="00E53516" w:rsidP="00CD511E">
      <w:pPr>
        <w:pStyle w:val="NoSpacing"/>
        <w:rPr>
          <w:rFonts w:ascii="Tahoma" w:hAnsi="Tahoma" w:cs="Tahoma"/>
        </w:rPr>
      </w:pPr>
    </w:p>
    <w:p w:rsidR="00E53516" w:rsidRDefault="00E53516" w:rsidP="00CD511E">
      <w:pPr>
        <w:pStyle w:val="NoSpacing"/>
        <w:rPr>
          <w:rFonts w:ascii="Tahoma" w:hAnsi="Tahoma" w:cs="Tahoma"/>
        </w:rPr>
      </w:pPr>
    </w:p>
    <w:p w:rsidR="00E53516" w:rsidRPr="00644613" w:rsidRDefault="00E53516" w:rsidP="00795567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3516" w:rsidRPr="00644613" w:rsidRDefault="00E53516" w:rsidP="00795567">
      <w:pPr>
        <w:pStyle w:val="NoSpacing"/>
        <w:rPr>
          <w:rFonts w:ascii="Times New Roman" w:hAnsi="Times New Roman"/>
          <w:sz w:val="24"/>
          <w:szCs w:val="24"/>
        </w:rPr>
      </w:pPr>
    </w:p>
    <w:p w:rsidR="00E53516" w:rsidRPr="00800835" w:rsidRDefault="00E53516" w:rsidP="006446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0835">
        <w:rPr>
          <w:rFonts w:ascii="Times New Roman" w:hAnsi="Times New Roman"/>
          <w:b/>
          <w:sz w:val="24"/>
          <w:szCs w:val="24"/>
        </w:rPr>
        <w:t>DEKLARACJA UCZESTNICTWA W KONFERENCJI</w:t>
      </w:r>
    </w:p>
    <w:p w:rsidR="00E53516" w:rsidRPr="00644613" w:rsidRDefault="00E53516" w:rsidP="0064461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(wypełnioną proszę odesłać na mail: konferencja-rewitalizacja@janski.edu.pl)</w:t>
      </w:r>
    </w:p>
    <w:p w:rsidR="00E53516" w:rsidRDefault="00E53516" w:rsidP="00795567">
      <w:pPr>
        <w:pStyle w:val="NoSpacing"/>
        <w:rPr>
          <w:rFonts w:ascii="Times New Roman" w:hAnsi="Times New Roman"/>
          <w:sz w:val="24"/>
          <w:szCs w:val="24"/>
        </w:rPr>
      </w:pPr>
    </w:p>
    <w:p w:rsidR="00E53516" w:rsidRPr="00644613" w:rsidRDefault="00E53516" w:rsidP="00795567">
      <w:pPr>
        <w:pStyle w:val="NoSpacing"/>
        <w:rPr>
          <w:rFonts w:ascii="Times New Roman" w:hAnsi="Times New Roman"/>
          <w:sz w:val="24"/>
          <w:szCs w:val="24"/>
        </w:rPr>
      </w:pP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Tytuł, stopień naukowy 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Afiliacja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E-mail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Telefon kontaktowy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Zakres uczestnictwa w Konferencji</w:t>
      </w:r>
    </w:p>
    <w:p w:rsidR="00E53516" w:rsidRPr="00644613" w:rsidRDefault="00E53516" w:rsidP="005D2ECC">
      <w:pPr>
        <w:pStyle w:val="NoSpacing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644613">
        <w:rPr>
          <w:rFonts w:ascii="Times New Roman" w:hAnsi="Times New Roman"/>
          <w:sz w:val="24"/>
          <w:szCs w:val="24"/>
        </w:rPr>
        <w:t>Uczestnictwo z referatem</w:t>
      </w:r>
      <w:r w:rsidRPr="00644613">
        <w:rPr>
          <w:rFonts w:ascii="Times New Roman" w:hAnsi="Times New Roman"/>
          <w:sz w:val="24"/>
          <w:szCs w:val="24"/>
        </w:rPr>
        <w:tab/>
        <w:t>͏</w:t>
      </w:r>
      <w:r w:rsidRPr="00644613">
        <w:rPr>
          <w:rFonts w:ascii="Times New Roman" w:hAnsi="Times New Roman"/>
          <w:sz w:val="24"/>
          <w:szCs w:val="24"/>
        </w:rPr>
        <w:tab/>
      </w:r>
    </w:p>
    <w:p w:rsidR="00E53516" w:rsidRPr="00644613" w:rsidRDefault="00E53516" w:rsidP="005D2ECC">
      <w:pPr>
        <w:pStyle w:val="NoSpacing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644613">
        <w:rPr>
          <w:rFonts w:ascii="Times New Roman" w:hAnsi="Times New Roman"/>
          <w:sz w:val="24"/>
          <w:szCs w:val="24"/>
        </w:rPr>
        <w:t>Uczestnictwo bez referatu</w:t>
      </w:r>
      <w:r w:rsidRPr="00644613">
        <w:rPr>
          <w:rFonts w:ascii="Times New Roman" w:hAnsi="Times New Roman"/>
          <w:sz w:val="24"/>
          <w:szCs w:val="24"/>
        </w:rPr>
        <w:tab/>
        <w:t>͏</w:t>
      </w:r>
    </w:p>
    <w:p w:rsidR="00E53516" w:rsidRPr="00644613" w:rsidRDefault="00E53516" w:rsidP="005D2ECC">
      <w:pPr>
        <w:pStyle w:val="NoSpacing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644613">
        <w:rPr>
          <w:rFonts w:ascii="Times New Roman" w:hAnsi="Times New Roman"/>
          <w:sz w:val="24"/>
          <w:szCs w:val="24"/>
        </w:rPr>
        <w:t>Referat bez uczestnictwa</w:t>
      </w:r>
      <w:r w:rsidRPr="00644613">
        <w:rPr>
          <w:rFonts w:ascii="Times New Roman" w:hAnsi="Times New Roman"/>
          <w:sz w:val="24"/>
          <w:szCs w:val="24"/>
        </w:rPr>
        <w:tab/>
        <w:t>͏</w:t>
      </w:r>
    </w:p>
    <w:p w:rsidR="00E53516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6CF5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Tytuł referatu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44613">
        <w:rPr>
          <w:rFonts w:ascii="Times New Roman" w:hAnsi="Times New Roman"/>
          <w:sz w:val="24"/>
          <w:szCs w:val="24"/>
        </w:rPr>
        <w:t>…….………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A29E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3">
        <w:rPr>
          <w:rFonts w:ascii="Times New Roman" w:hAnsi="Times New Roman"/>
          <w:sz w:val="24"/>
          <w:szCs w:val="24"/>
        </w:rPr>
        <w:t>Streszczeni</w:t>
      </w:r>
      <w:r>
        <w:rPr>
          <w:rFonts w:ascii="Times New Roman" w:hAnsi="Times New Roman"/>
          <w:sz w:val="24"/>
          <w:szCs w:val="24"/>
        </w:rPr>
        <w:t>e (max 1500 znaków ze spacjami) .…………………………………………........</w:t>
      </w:r>
    </w:p>
    <w:p w:rsidR="00E53516" w:rsidRPr="00644613" w:rsidRDefault="00E53516" w:rsidP="005D2E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E53516" w:rsidRPr="00644613" w:rsidSect="001B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56"/>
    <w:multiLevelType w:val="hybridMultilevel"/>
    <w:tmpl w:val="B472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3B6CFD"/>
    <w:multiLevelType w:val="hybridMultilevel"/>
    <w:tmpl w:val="DF2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02C82"/>
    <w:multiLevelType w:val="hybridMultilevel"/>
    <w:tmpl w:val="7262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B231E"/>
    <w:multiLevelType w:val="hybridMultilevel"/>
    <w:tmpl w:val="2B10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59"/>
    <w:rsid w:val="000347E2"/>
    <w:rsid w:val="00034F61"/>
    <w:rsid w:val="000A29E5"/>
    <w:rsid w:val="001B6F63"/>
    <w:rsid w:val="00254599"/>
    <w:rsid w:val="00284EE1"/>
    <w:rsid w:val="002B1AB0"/>
    <w:rsid w:val="004748B0"/>
    <w:rsid w:val="004D75CB"/>
    <w:rsid w:val="0055376A"/>
    <w:rsid w:val="005B433F"/>
    <w:rsid w:val="005D2ECC"/>
    <w:rsid w:val="00644613"/>
    <w:rsid w:val="00656A31"/>
    <w:rsid w:val="006B7A7C"/>
    <w:rsid w:val="007077C8"/>
    <w:rsid w:val="00716F59"/>
    <w:rsid w:val="007908FC"/>
    <w:rsid w:val="00795567"/>
    <w:rsid w:val="00800835"/>
    <w:rsid w:val="0083538F"/>
    <w:rsid w:val="008E50A9"/>
    <w:rsid w:val="00972DA9"/>
    <w:rsid w:val="00A11386"/>
    <w:rsid w:val="00A53DF1"/>
    <w:rsid w:val="00A56CF5"/>
    <w:rsid w:val="00A9089B"/>
    <w:rsid w:val="00AB73F9"/>
    <w:rsid w:val="00BB13DE"/>
    <w:rsid w:val="00C8729F"/>
    <w:rsid w:val="00CA06DB"/>
    <w:rsid w:val="00CD511E"/>
    <w:rsid w:val="00CF7CC5"/>
    <w:rsid w:val="00E53516"/>
    <w:rsid w:val="00F418E1"/>
    <w:rsid w:val="00FC75D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8FC"/>
    <w:pPr>
      <w:ind w:left="720"/>
      <w:contextualSpacing/>
    </w:pPr>
  </w:style>
  <w:style w:type="table" w:styleId="TableGrid">
    <w:name w:val="Table Grid"/>
    <w:basedOn w:val="TableNormal"/>
    <w:uiPriority w:val="99"/>
    <w:rsid w:val="00CD51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511E"/>
    <w:rPr>
      <w:lang w:eastAsia="en-US"/>
    </w:rPr>
  </w:style>
  <w:style w:type="paragraph" w:styleId="NormalWeb">
    <w:name w:val="Normal (Web)"/>
    <w:basedOn w:val="Normal"/>
    <w:uiPriority w:val="99"/>
    <w:semiHidden/>
    <w:rsid w:val="00A90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KONFERENCJA NAUKOWA              </dc:title>
  <dc:subject/>
  <dc:creator>agnieszka</dc:creator>
  <cp:keywords/>
  <dc:description/>
  <cp:lastModifiedBy>Wiktoria</cp:lastModifiedBy>
  <cp:revision>2</cp:revision>
  <dcterms:created xsi:type="dcterms:W3CDTF">2013-07-24T09:50:00Z</dcterms:created>
  <dcterms:modified xsi:type="dcterms:W3CDTF">2013-07-24T09:50:00Z</dcterms:modified>
</cp:coreProperties>
</file>